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BC4996" w14:textId="77777777" w:rsidR="006A16EC" w:rsidRDefault="00BF6B38">
      <w:pP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Date:</w:t>
      </w:r>
    </w:p>
    <w:p w14:paraId="355FD848" w14:textId="77777777" w:rsidR="006A16EC" w:rsidRDefault="006A16EC">
      <w:pPr>
        <w:rPr>
          <w:rFonts w:ascii="Times New Roman" w:eastAsia="Times New Roman" w:hAnsi="Times New Roman" w:cs="Times New Roman"/>
          <w:sz w:val="20"/>
          <w:szCs w:val="20"/>
        </w:rPr>
      </w:pPr>
    </w:p>
    <w:p w14:paraId="38F9255D" w14:textId="77777777" w:rsidR="006A16EC" w:rsidRDefault="00BF6B38">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today’s QCQ (Yes/No): ___Y____</w:t>
      </w:r>
      <w:r>
        <w:rPr>
          <w:rFonts w:ascii="Times New Roman" w:eastAsia="Times New Roman" w:hAnsi="Times New Roman" w:cs="Times New Roman"/>
          <w:sz w:val="20"/>
          <w:szCs w:val="20"/>
        </w:rPr>
        <w:tab/>
        <w:t>Posted QCQ to ePortfolio (Yes/Not Yet):  _________</w:t>
      </w:r>
      <w:r>
        <w:rPr>
          <w:rFonts w:ascii="Times New Roman" w:eastAsia="Times New Roman" w:hAnsi="Times New Roman" w:cs="Times New Roman"/>
          <w:sz w:val="20"/>
          <w:szCs w:val="20"/>
        </w:rPr>
        <w:tab/>
      </w:r>
    </w:p>
    <w:p w14:paraId="491B2725" w14:textId="77777777" w:rsidR="006A16EC" w:rsidRDefault="006A16EC">
      <w:pPr>
        <w:rPr>
          <w:rFonts w:ascii="Times New Roman" w:eastAsia="Times New Roman" w:hAnsi="Times New Roman" w:cs="Times New Roman"/>
          <w:sz w:val="20"/>
          <w:szCs w:val="20"/>
        </w:rPr>
      </w:pPr>
    </w:p>
    <w:p w14:paraId="31B97F6C" w14:textId="77777777" w:rsidR="006A16EC" w:rsidRDefault="00BF6B38">
      <w:pPr>
        <w:rPr>
          <w:rFonts w:ascii="Times New Roman" w:eastAsia="Times New Roman" w:hAnsi="Times New Roman" w:cs="Times New Roman"/>
          <w:sz w:val="20"/>
          <w:szCs w:val="20"/>
        </w:rPr>
      </w:pPr>
      <w:r>
        <w:rPr>
          <w:rFonts w:ascii="Times New Roman" w:eastAsia="Times New Roman" w:hAnsi="Times New Roman" w:cs="Times New Roman"/>
          <w:sz w:val="20"/>
          <w:szCs w:val="20"/>
        </w:rPr>
        <w:t>Posted most recent post-class reflection to ePortfolio (Yes/Not Yet):  ________</w:t>
      </w:r>
    </w:p>
    <w:p w14:paraId="345A28ED" w14:textId="77777777" w:rsidR="006A16EC" w:rsidRDefault="006A16EC">
      <w:pPr>
        <w:rPr>
          <w:rFonts w:ascii="Times New Roman" w:eastAsia="Times New Roman" w:hAnsi="Times New Roman" w:cs="Times New Roman"/>
          <w:sz w:val="20"/>
          <w:szCs w:val="20"/>
        </w:rPr>
      </w:pPr>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985"/>
      </w:tblGrid>
      <w:tr w:rsidR="006A16EC" w14:paraId="7B82C774" w14:textId="77777777">
        <w:tc>
          <w:tcPr>
            <w:tcW w:w="4815" w:type="dxa"/>
            <w:shd w:val="clear" w:color="auto" w:fill="auto"/>
            <w:tcMar>
              <w:top w:w="100" w:type="dxa"/>
              <w:left w:w="100" w:type="dxa"/>
              <w:bottom w:w="100" w:type="dxa"/>
              <w:right w:w="100" w:type="dxa"/>
            </w:tcMar>
          </w:tcPr>
          <w:p w14:paraId="01E0EC03" w14:textId="77777777" w:rsidR="006A16EC"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 spoken contributions today (bullets, fragments, keywords)</w:t>
            </w:r>
          </w:p>
        </w:tc>
        <w:tc>
          <w:tcPr>
            <w:tcW w:w="5985" w:type="dxa"/>
            <w:shd w:val="clear" w:color="auto" w:fill="auto"/>
            <w:tcMar>
              <w:top w:w="100" w:type="dxa"/>
              <w:left w:w="100" w:type="dxa"/>
              <w:bottom w:w="100" w:type="dxa"/>
              <w:right w:w="100" w:type="dxa"/>
            </w:tcMar>
          </w:tcPr>
          <w:p w14:paraId="2CCACF63" w14:textId="77777777" w:rsidR="006A16EC"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Helping Hands Today (up to 3) - Name &amp; Briefly Describe Contribution to Class (bullets, fragments, keywords)</w:t>
            </w:r>
          </w:p>
        </w:tc>
      </w:tr>
      <w:tr w:rsidR="006A16EC" w14:paraId="7ADAED45" w14:textId="77777777">
        <w:tc>
          <w:tcPr>
            <w:tcW w:w="4815" w:type="dxa"/>
            <w:shd w:val="clear" w:color="auto" w:fill="auto"/>
            <w:tcMar>
              <w:top w:w="100" w:type="dxa"/>
              <w:left w:w="100" w:type="dxa"/>
              <w:bottom w:w="100" w:type="dxa"/>
              <w:right w:w="100" w:type="dxa"/>
            </w:tcMar>
          </w:tcPr>
          <w:p w14:paraId="632AB0B6" w14:textId="77777777" w:rsidR="00BF6B38"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-forgiveness necessary; how amnesia affects those who were marginalized and de-values all that makes up who they are based on experiences </w:t>
            </w:r>
          </w:p>
          <w:p w14:paraId="77CA34D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3593C0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161779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335D6E4"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381A60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FCBDD3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AF1B8E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64F6BC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FE6A6C7"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E99194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26C864C"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868FDF4"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EE36C8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5C67C3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A98EEE0"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810E27C"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985" w:type="dxa"/>
            <w:shd w:val="clear" w:color="auto" w:fill="auto"/>
            <w:tcMar>
              <w:top w:w="100" w:type="dxa"/>
              <w:left w:w="100" w:type="dxa"/>
              <w:bottom w:w="100" w:type="dxa"/>
              <w:right w:w="100" w:type="dxa"/>
            </w:tcMar>
          </w:tcPr>
          <w:p w14:paraId="6ACDAA74" w14:textId="77777777" w:rsidR="006A16EC"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-Maddie: amnesty can be both beneficial and detrimental</w:t>
            </w:r>
          </w:p>
          <w:p w14:paraId="6F110432" w14:textId="77777777" w:rsidR="00BF6B38"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3BCD5AB1" w14:textId="77777777" w:rsidR="006A16EC" w:rsidRDefault="006A16EC">
      <w:pPr>
        <w:rPr>
          <w:rFonts w:ascii="Times New Roman" w:eastAsia="Times New Roman" w:hAnsi="Times New Roman" w:cs="Times New Roman"/>
          <w:sz w:val="20"/>
          <w:szCs w:val="20"/>
        </w:rPr>
      </w:pPr>
    </w:p>
    <w:p w14:paraId="501CFE0F" w14:textId="77777777" w:rsidR="006A16EC" w:rsidRDefault="00BF6B38">
      <w:pPr>
        <w:rPr>
          <w:rFonts w:ascii="Times New Roman" w:eastAsia="Times New Roman" w:hAnsi="Times New Roman" w:cs="Times New Roman"/>
          <w:sz w:val="20"/>
          <w:szCs w:val="20"/>
        </w:rPr>
      </w:pPr>
      <w:r>
        <w:rPr>
          <w:rFonts w:ascii="Times New Roman" w:eastAsia="Times New Roman" w:hAnsi="Times New Roman" w:cs="Times New Roman"/>
          <w:sz w:val="20"/>
          <w:szCs w:val="20"/>
        </w:rPr>
        <w:t>Today’s class discussion altered my thoughts about today’s text(s) in the following ways (link to your QCQ and/or to other ideas):</w:t>
      </w:r>
    </w:p>
    <w:tbl>
      <w:tblPr>
        <w:tblStyle w:val="a0"/>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A16EC" w14:paraId="05CF9182" w14:textId="77777777">
        <w:tc>
          <w:tcPr>
            <w:tcW w:w="10800" w:type="dxa"/>
            <w:shd w:val="clear" w:color="auto" w:fill="auto"/>
            <w:tcMar>
              <w:top w:w="100" w:type="dxa"/>
              <w:left w:w="100" w:type="dxa"/>
              <w:bottom w:w="100" w:type="dxa"/>
              <w:right w:w="100" w:type="dxa"/>
            </w:tcMar>
          </w:tcPr>
          <w:p w14:paraId="034B636A" w14:textId="77777777" w:rsidR="006A16EC" w:rsidRDefault="00BF6B3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think the point that Maddie made was really interesting as there are both upsides and downsides to amnesty. However, I think based on Tutu’s points, it’s important to note that its necessarily about punishing those who committed injustices or did wrong, though this is obviously a large part, but more importantly it’s about the healing and forgiveness of the victims. While actions that were committed during the apartheid cannot be dismissed or forgotten as merely “water under the bridge” there is something to be said about amnesty and finding forgiveness but I think this can only be done when the past is acknowledged. </w:t>
            </w:r>
          </w:p>
          <w:p w14:paraId="7E318470"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CB2BFF7"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07B3A4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2777D94"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0D194AB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E5348EC"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C21550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5C87E3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7A000B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0475CEA"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CC47C4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8E1D3E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A8BA388"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A0D64FC"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7EE7E37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10D8CB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1FDB3AF1"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87104D2"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2D2BAE3"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958850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63F56E2F"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990E3D4"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2681254B"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43806997"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305F9A4D"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14:paraId="5EAF4AA5" w14:textId="77777777" w:rsidR="006A16EC" w:rsidRDefault="006A16EC">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070DDB7B" w14:textId="77777777" w:rsidR="006A16EC" w:rsidRDefault="006A16EC">
      <w:pPr>
        <w:rPr>
          <w:rFonts w:ascii="Times New Roman" w:eastAsia="Times New Roman" w:hAnsi="Times New Roman" w:cs="Times New Roman"/>
          <w:sz w:val="20"/>
          <w:szCs w:val="20"/>
        </w:rPr>
      </w:pPr>
    </w:p>
    <w:sectPr w:rsidR="006A16E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CC"/>
    <w:rsid w:val="006A16EC"/>
    <w:rsid w:val="00BF6B38"/>
    <w:rsid w:val="00D03FCC"/>
    <w:rsid w:val="00E1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B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inead/Desktop/DAP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DAP4:2.dotx</Template>
  <TotalTime>0</TotalTime>
  <Pages>2</Pages>
  <Words>203</Words>
  <Characters>1159</Characters>
  <Application>Microsoft Macintosh Word</Application>
  <DocSecurity>0</DocSecurity>
  <Lines>9</Lines>
  <Paragraphs>2</Paragraphs>
  <ScaleCrop>false</ScaleCrop>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Scott</dc:creator>
  <cp:lastModifiedBy>Sinead Scott</cp:lastModifiedBy>
  <cp:revision>1</cp:revision>
  <dcterms:created xsi:type="dcterms:W3CDTF">2020-04-02T16:22:00Z</dcterms:created>
  <dcterms:modified xsi:type="dcterms:W3CDTF">2020-04-02T16:22:00Z</dcterms:modified>
</cp:coreProperties>
</file>